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2A" w:rsidRDefault="00DB1A2A" w:rsidP="00DB1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DB1A2A" w:rsidRDefault="00DB1A2A" w:rsidP="00DB1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ЯМАЛЬСКИЙ РАЙОН</w:t>
      </w:r>
    </w:p>
    <w:p w:rsidR="00DB1A2A" w:rsidRDefault="00DB1A2A" w:rsidP="00DB1A2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DB1A2A" w:rsidRDefault="00DB1A2A" w:rsidP="00DB1A2A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</w:r>
      <w:r>
        <w:rPr>
          <w:rFonts w:ascii="Times New Roman" w:hAnsi="Times New Roman"/>
          <w:b/>
          <w:bCs/>
          <w:sz w:val="40"/>
          <w:szCs w:val="40"/>
        </w:rPr>
        <w:softHyphen/>
        <w:t>______________________________________________</w:t>
      </w:r>
    </w:p>
    <w:tbl>
      <w:tblPr>
        <w:tblW w:w="9916" w:type="dxa"/>
        <w:tblInd w:w="2" w:type="dxa"/>
        <w:tblLook w:val="00A0" w:firstRow="1" w:lastRow="0" w:firstColumn="1" w:lastColumn="0" w:noHBand="0" w:noVBand="0"/>
      </w:tblPr>
      <w:tblGrid>
        <w:gridCol w:w="496"/>
        <w:gridCol w:w="1155"/>
        <w:gridCol w:w="793"/>
        <w:gridCol w:w="5884"/>
        <w:gridCol w:w="542"/>
        <w:gridCol w:w="1046"/>
      </w:tblGrid>
      <w:tr w:rsidR="00DB1A2A" w:rsidRPr="00FF729E" w:rsidTr="009F39D6">
        <w:tc>
          <w:tcPr>
            <w:tcW w:w="496" w:type="dxa"/>
          </w:tcPr>
          <w:p w:rsidR="00DB1A2A" w:rsidRPr="00FF729E" w:rsidRDefault="009F3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DB1A2A" w:rsidRPr="00FF729E" w:rsidRDefault="009F3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793" w:type="dxa"/>
            <w:hideMark/>
          </w:tcPr>
          <w:p w:rsidR="00DB1A2A" w:rsidRPr="00FF729E" w:rsidRDefault="00DB1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29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5884" w:type="dxa"/>
            <w:hideMark/>
          </w:tcPr>
          <w:p w:rsidR="00DB1A2A" w:rsidRPr="00FF729E" w:rsidRDefault="00DB1A2A">
            <w:pPr>
              <w:tabs>
                <w:tab w:val="left" w:pos="58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29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42" w:type="dxa"/>
            <w:hideMark/>
          </w:tcPr>
          <w:p w:rsidR="00DB1A2A" w:rsidRPr="00FF729E" w:rsidRDefault="00DB1A2A">
            <w:pPr>
              <w:tabs>
                <w:tab w:val="left" w:pos="5887"/>
              </w:tabs>
              <w:spacing w:after="0" w:line="240" w:lineRule="auto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FF72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6" w:type="dxa"/>
          </w:tcPr>
          <w:p w:rsidR="00DB1A2A" w:rsidRPr="00FF729E" w:rsidRDefault="009F39D6">
            <w:pPr>
              <w:tabs>
                <w:tab w:val="left" w:pos="58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</w:t>
            </w:r>
          </w:p>
        </w:tc>
      </w:tr>
    </w:tbl>
    <w:p w:rsidR="00DB1A2A" w:rsidRDefault="00DB1A2A" w:rsidP="00DB1A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Яр-Сале</w:t>
      </w:r>
    </w:p>
    <w:p w:rsidR="00DB1A2A" w:rsidRDefault="00DB1A2A" w:rsidP="00DB1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2A" w:rsidRPr="00FF729E" w:rsidRDefault="00DB1A2A" w:rsidP="00DB1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96" w:rsidRDefault="00DB1A2A" w:rsidP="00DB1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DB1A2A" w:rsidRDefault="00DB1A2A" w:rsidP="00DB1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2796" w:rsidRPr="00DD2796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культуры муниципального образования</w:t>
      </w:r>
      <w:r w:rsidR="00B706A8">
        <w:rPr>
          <w:rFonts w:ascii="Times New Roman" w:hAnsi="Times New Roman" w:cs="Times New Roman"/>
          <w:b/>
          <w:sz w:val="28"/>
          <w:szCs w:val="28"/>
        </w:rPr>
        <w:t xml:space="preserve"> Ямальский район</w:t>
      </w:r>
      <w:r w:rsidRPr="00DD279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A2A" w:rsidRDefault="00DB1A2A" w:rsidP="00DB1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A2A" w:rsidRDefault="00DB1A2A" w:rsidP="00DB1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A2A" w:rsidRDefault="00DB1A2A" w:rsidP="00DB1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796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Ямальский район от 18 октября  2013 года № 1747  «О муниципальных программах муниципального образования Ямальский район», руководствуясь подпунктом 1 пункта 1 статьи 52 Устава муниципального образования Ямальский район,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B1A2A" w:rsidRDefault="00DB1A2A" w:rsidP="00DB1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96" w:rsidRPr="00DD2796" w:rsidRDefault="00DB1A2A" w:rsidP="00DB1A2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2796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DD2796" w:rsidRPr="00DD2796">
        <w:rPr>
          <w:rFonts w:ascii="Times New Roman" w:hAnsi="Times New Roman" w:cs="Times New Roman"/>
          <w:sz w:val="28"/>
          <w:szCs w:val="28"/>
        </w:rPr>
        <w:t>Основные направления развития культуры муниципального образования</w:t>
      </w:r>
      <w:r w:rsidR="00B706A8">
        <w:rPr>
          <w:rFonts w:ascii="Times New Roman" w:hAnsi="Times New Roman" w:cs="Times New Roman"/>
          <w:sz w:val="28"/>
          <w:szCs w:val="28"/>
        </w:rPr>
        <w:t xml:space="preserve"> Ямальский район</w:t>
      </w:r>
      <w:r w:rsidRPr="00DD2796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DD2796" w:rsidRPr="00DD2796" w:rsidRDefault="00DB1A2A" w:rsidP="00DD27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96">
        <w:rPr>
          <w:rFonts w:ascii="Times New Roman" w:hAnsi="Times New Roman"/>
          <w:sz w:val="28"/>
          <w:szCs w:val="28"/>
        </w:rPr>
        <w:t>Отделу распорядительных документов, наград и обращений граждан управления документационного и кадрового обеспечения (</w:t>
      </w:r>
      <w:proofErr w:type="spellStart"/>
      <w:r w:rsidRPr="00DD2796">
        <w:rPr>
          <w:rFonts w:ascii="Times New Roman" w:hAnsi="Times New Roman"/>
          <w:sz w:val="28"/>
          <w:szCs w:val="28"/>
        </w:rPr>
        <w:t>Ермашевич</w:t>
      </w:r>
      <w:proofErr w:type="spellEnd"/>
      <w:r w:rsidRPr="00DD2796">
        <w:rPr>
          <w:rFonts w:ascii="Times New Roman" w:hAnsi="Times New Roman"/>
          <w:sz w:val="28"/>
          <w:szCs w:val="28"/>
        </w:rPr>
        <w:t xml:space="preserve"> О.А.) обеспечить опубликование настоящего постановления в муниципальной общественно-политической газете «Время Ямала» и на официальном сайте муниципального образования Ямальский район в сети Интернет.</w:t>
      </w:r>
    </w:p>
    <w:p w:rsidR="00DD2796" w:rsidRDefault="00DB1A2A" w:rsidP="00DD27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2014 года.</w:t>
      </w:r>
    </w:p>
    <w:p w:rsidR="00DD2796" w:rsidRPr="00DD2796" w:rsidRDefault="00DB1A2A" w:rsidP="00DD27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7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2796" w:rsidRPr="00DD279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DD2796">
        <w:rPr>
          <w:rFonts w:ascii="Times New Roman" w:hAnsi="Times New Roman" w:cs="Times New Roman"/>
          <w:sz w:val="28"/>
          <w:szCs w:val="28"/>
        </w:rPr>
        <w:t xml:space="preserve"> </w:t>
      </w:r>
      <w:r w:rsidR="00DD2796" w:rsidRPr="00DD2796">
        <w:rPr>
          <w:rFonts w:ascii="Times New Roman" w:hAnsi="Times New Roman" w:cs="Times New Roman"/>
          <w:sz w:val="28"/>
          <w:szCs w:val="28"/>
        </w:rPr>
        <w:t>по вопросам социального развития (</w:t>
      </w:r>
      <w:proofErr w:type="spellStart"/>
      <w:r w:rsidR="00DD2796" w:rsidRPr="00DD2796"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 w:rsidR="00DD2796" w:rsidRPr="00DD2796">
        <w:rPr>
          <w:rFonts w:ascii="Times New Roman" w:hAnsi="Times New Roman" w:cs="Times New Roman"/>
          <w:sz w:val="28"/>
          <w:szCs w:val="28"/>
        </w:rPr>
        <w:t xml:space="preserve"> Р.Я.).</w:t>
      </w:r>
    </w:p>
    <w:p w:rsidR="00DB1A2A" w:rsidRDefault="00DB1A2A" w:rsidP="00DB1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A2A" w:rsidRDefault="00DB1A2A" w:rsidP="00DB1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A2A" w:rsidRDefault="00DB1A2A" w:rsidP="00DB1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A2A" w:rsidRDefault="00DB1A2A" w:rsidP="00DB1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1A2A" w:rsidRDefault="00DB1A2A" w:rsidP="00DB1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Ямальский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Кугаевский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796" w:rsidRDefault="00DD2796" w:rsidP="00DB1A2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DD2796" w:rsidRDefault="00DD2796" w:rsidP="00DB1A2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DD2796" w:rsidRDefault="00DD2796" w:rsidP="00DB1A2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DD2796" w:rsidRDefault="00DD2796" w:rsidP="00DB1A2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sectPr w:rsidR="00DD2796" w:rsidSect="008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27A"/>
    <w:multiLevelType w:val="hybridMultilevel"/>
    <w:tmpl w:val="FD6A7128"/>
    <w:lvl w:ilvl="0" w:tplc="98FC8CB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E2B5B"/>
    <w:multiLevelType w:val="hybridMultilevel"/>
    <w:tmpl w:val="E9F05CC4"/>
    <w:lvl w:ilvl="0" w:tplc="3C18D2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8"/>
    <w:rsid w:val="00014A91"/>
    <w:rsid w:val="001A11F5"/>
    <w:rsid w:val="00323EF2"/>
    <w:rsid w:val="008D12DE"/>
    <w:rsid w:val="009F39D6"/>
    <w:rsid w:val="00B706A8"/>
    <w:rsid w:val="00DB1A2A"/>
    <w:rsid w:val="00DD2796"/>
    <w:rsid w:val="00E5335D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A2A"/>
    <w:rPr>
      <w:rFonts w:cs="Calibri"/>
      <w:sz w:val="22"/>
      <w:szCs w:val="22"/>
    </w:rPr>
  </w:style>
  <w:style w:type="paragraph" w:customStyle="1" w:styleId="ConsPlusNormal">
    <w:name w:val="ConsPlusNormal"/>
    <w:rsid w:val="00DB1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1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A2A"/>
    <w:rPr>
      <w:rFonts w:cs="Calibri"/>
      <w:sz w:val="22"/>
      <w:szCs w:val="22"/>
    </w:rPr>
  </w:style>
  <w:style w:type="paragraph" w:customStyle="1" w:styleId="ConsPlusNormal">
    <w:name w:val="ConsPlusNormal"/>
    <w:rsid w:val="00DB1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1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COMPUTER-7F24BC\&#1056;&#1072;&#1073;&#1086;&#1095;&#1080;&#1081;%20&#1089;&#1090;&#1086;&#1083;\&#1048;&#1050;&#1048;&#1047;&#1051;&#1048;\&#1084;&#1091;&#1085;.%20&#1087;&#1088;&#1086;&#1075;&#1088;&#1072;&#1084;&#1084;&#1072;\&#1055;&#1088;&#1086;&#1077;&#1082;&#1090;%20&#1087;&#1086;&#1089;&#1090;&#1072;&#1085;&#1086;&#1074;&#1083;&#1077;&#1085;&#1080;&#1103;%20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МП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dcterms:created xsi:type="dcterms:W3CDTF">2015-10-26T06:46:00Z</dcterms:created>
  <dcterms:modified xsi:type="dcterms:W3CDTF">2015-10-26T06:46:00Z</dcterms:modified>
</cp:coreProperties>
</file>